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C" w:rsidRDefault="00024ACF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-101600</wp:posOffset>
                </wp:positionV>
                <wp:extent cx="1744980" cy="96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83" w:rsidRPr="00AA5783" w:rsidRDefault="00AA5783">
                            <w:pPr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  <w:r w:rsidRPr="00AA5783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全国協会要覧</w:t>
                            </w:r>
                            <w:r w:rsidR="00EE27F6"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  <w:t>P</w:t>
                            </w:r>
                            <w:r w:rsidRPr="00AA5783"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  <w:t>12～</w:t>
                            </w:r>
                            <w:r w:rsidRPr="00AA5783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「</w:t>
                            </w:r>
                            <w:r w:rsidRPr="00AA5783"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  <w:t>コード番号」を記入して</w:t>
                            </w:r>
                            <w:r w:rsidRPr="00AA5783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ください</w:t>
                            </w:r>
                            <w:r w:rsidRPr="00AA5783"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-8pt;width:137.4pt;height: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Txsw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" filled="f" stroked="f">
                <v:textbox inset="5.85pt,.7pt,5.85pt,.7pt">
                  <w:txbxContent>
                    <w:p w:rsidR="00AA5783" w:rsidRPr="00AA5783" w:rsidRDefault="00AA5783">
                      <w:pPr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  <w:r w:rsidRPr="00AA5783">
                        <w:rPr>
                          <w:rFonts w:ascii="ＭＳ 明朝" w:hAnsi="ＭＳ 明朝" w:hint="eastAsia"/>
                          <w:sz w:val="10"/>
                          <w:szCs w:val="10"/>
                        </w:rPr>
                        <w:t>全国協会要覧</w:t>
                      </w:r>
                      <w:r w:rsidR="00EE27F6">
                        <w:rPr>
                          <w:rFonts w:ascii="ＭＳ 明朝" w:hAnsi="ＭＳ 明朝"/>
                          <w:sz w:val="10"/>
                          <w:szCs w:val="10"/>
                        </w:rPr>
                        <w:t>P</w:t>
                      </w:r>
                      <w:r w:rsidRPr="00AA5783">
                        <w:rPr>
                          <w:rFonts w:ascii="ＭＳ 明朝" w:hAnsi="ＭＳ 明朝"/>
                          <w:sz w:val="10"/>
                          <w:szCs w:val="10"/>
                        </w:rPr>
                        <w:t>12～</w:t>
                      </w:r>
                      <w:r w:rsidRPr="00AA5783">
                        <w:rPr>
                          <w:rFonts w:ascii="ＭＳ 明朝" w:hAnsi="ＭＳ 明朝" w:hint="eastAsia"/>
                          <w:sz w:val="10"/>
                          <w:szCs w:val="10"/>
                        </w:rPr>
                        <w:t>「</w:t>
                      </w:r>
                      <w:r w:rsidRPr="00AA5783">
                        <w:rPr>
                          <w:rFonts w:ascii="ＭＳ 明朝" w:hAnsi="ＭＳ 明朝"/>
                          <w:sz w:val="10"/>
                          <w:szCs w:val="10"/>
                        </w:rPr>
                        <w:t>コード番号」を記入して</w:t>
                      </w:r>
                      <w:r w:rsidRPr="00AA5783">
                        <w:rPr>
                          <w:rFonts w:ascii="ＭＳ 明朝" w:hAnsi="ＭＳ 明朝" w:hint="eastAsia"/>
                          <w:sz w:val="10"/>
                          <w:szCs w:val="10"/>
                        </w:rPr>
                        <w:t>ください</w:t>
                      </w:r>
                      <w:r w:rsidRPr="00AA5783">
                        <w:rPr>
                          <w:rFonts w:ascii="ＭＳ 明朝" w:hAnsi="ＭＳ 明朝"/>
                          <w:sz w:val="10"/>
                          <w:szCs w:val="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570A">
        <w:rPr>
          <w:rFonts w:ascii="ＭＳ 明朝" w:hAnsi="ＭＳ 明朝" w:hint="eastAsia"/>
          <w:spacing w:val="12"/>
          <w:w w:val="200"/>
        </w:rPr>
        <w:t>（３）</w:t>
      </w:r>
      <w:r w:rsidR="00221C5C">
        <w:rPr>
          <w:rFonts w:ascii="ＭＳ 明朝" w:hAnsi="ＭＳ 明朝" w:hint="eastAsia"/>
          <w:spacing w:val="12"/>
          <w:w w:val="200"/>
        </w:rPr>
        <w:t>推薦者一覧表</w:t>
      </w:r>
      <w:r w:rsidR="00221C5C">
        <w:rPr>
          <w:rFonts w:ascii="ＭＳ 明朝" w:hAnsi="ＭＳ 明朝" w:hint="eastAsia"/>
        </w:rPr>
        <w:t xml:space="preserve">　</w:t>
      </w:r>
      <w:r w:rsidR="00221C5C">
        <w:rPr>
          <w:rFonts w:ascii="ＭＳ 明朝" w:hAnsi="ＭＳ 明朝" w:hint="eastAsia"/>
          <w:u w:val="single" w:color="000000"/>
        </w:rPr>
        <w:t xml:space="preserve">協会番号　　　　　</w:t>
      </w:r>
      <w:r w:rsidR="00221C5C">
        <w:rPr>
          <w:rFonts w:ascii="ＭＳ 明朝" w:hAnsi="ＭＳ 明朝" w:hint="eastAsia"/>
        </w:rPr>
        <w:t xml:space="preserve">　</w:t>
      </w:r>
      <w:r w:rsidR="00221C5C">
        <w:rPr>
          <w:rFonts w:ascii="ＭＳ 明朝" w:hAnsi="ＭＳ 明朝" w:hint="eastAsia"/>
          <w:spacing w:val="12"/>
          <w:w w:val="200"/>
          <w:u w:val="single" w:color="000000"/>
        </w:rPr>
        <w:t>協会名</w:t>
      </w:r>
      <w:bookmarkStart w:id="0" w:name="_GoBack"/>
      <w:bookmarkEnd w:id="0"/>
      <w:r w:rsidR="00221C5C">
        <w:rPr>
          <w:rFonts w:ascii="ＭＳ 明朝" w:hAnsi="ＭＳ 明朝" w:hint="eastAsia"/>
          <w:u w:val="single" w:color="000000"/>
        </w:rPr>
        <w:t xml:space="preserve">　　　　　　　　　</w:t>
      </w:r>
    </w:p>
    <w:p w:rsidR="00221C5C" w:rsidRDefault="00221C5C" w:rsidP="00693B39">
      <w:pPr>
        <w:pStyle w:val="a3"/>
        <w:wordWrap/>
        <w:spacing w:line="240" w:lineRule="exact"/>
        <w:rPr>
          <w:spacing w:val="0"/>
        </w:rPr>
      </w:pPr>
    </w:p>
    <w:tbl>
      <w:tblPr>
        <w:tblW w:w="0" w:type="auto"/>
        <w:tblInd w:w="6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6"/>
        <w:gridCol w:w="3332"/>
        <w:gridCol w:w="980"/>
        <w:gridCol w:w="3136"/>
        <w:gridCol w:w="686"/>
        <w:gridCol w:w="686"/>
      </w:tblGrid>
      <w:tr w:rsidR="00221C5C">
        <w:trPr>
          <w:trHeight w:hRule="exact" w:val="750"/>
        </w:trPr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番　号</w:t>
            </w:r>
          </w:p>
        </w:tc>
        <w:tc>
          <w:tcPr>
            <w:tcW w:w="3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DA6A7D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6A6767">
              <w:rPr>
                <w:rFonts w:ascii="ＭＳ 明朝" w:hAnsi="ＭＳ 明朝" w:hint="eastAsia"/>
                <w:spacing w:val="-3"/>
              </w:rPr>
              <w:t xml:space="preserve">所　属　学　校　</w:t>
            </w:r>
            <w:r w:rsidR="00DA6A7D">
              <w:rPr>
                <w:rFonts w:ascii="ＭＳ 明朝" w:hAnsi="ＭＳ 明朝" w:hint="eastAsia"/>
                <w:spacing w:val="-3"/>
              </w:rPr>
              <w:t>名</w:t>
            </w:r>
            <w:r w:rsidR="006A6767">
              <w:rPr>
                <w:rFonts w:ascii="ＭＳ 明朝" w:hAnsi="ＭＳ 明朝" w:hint="eastAsia"/>
                <w:spacing w:val="-3"/>
              </w:rPr>
              <w:t>（４月在職校</w:t>
            </w:r>
            <w:r>
              <w:rPr>
                <w:rFonts w:ascii="ＭＳ 明朝" w:hAnsi="ＭＳ 明朝" w:hint="eastAsia"/>
                <w:spacing w:val="-3"/>
              </w:rPr>
              <w:t>）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職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名</w:t>
            </w:r>
          </w:p>
        </w:tc>
        <w:tc>
          <w:tcPr>
            <w:tcW w:w="31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氏　　　　　　名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該　当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7071F0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摘　要</w:t>
            </w:r>
          </w:p>
        </w:tc>
      </w:tr>
      <w:tr w:rsidR="00221C5C">
        <w:trPr>
          <w:trHeight w:val="1016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1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74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 xml:space="preserve">フリガナ　　　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21C5C">
        <w:trPr>
          <w:trHeight w:val="960"/>
        </w:trPr>
        <w:tc>
          <w:tcPr>
            <w:tcW w:w="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　</w:t>
            </w: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  <w:u w:val="single" w:color="000000"/>
              </w:rPr>
              <w:t>フリガナ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　　　　　　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３－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C5C" w:rsidRDefault="00221C5C" w:rsidP="00693B39">
            <w:pPr>
              <w:pStyle w:val="a3"/>
              <w:wordWrap/>
              <w:spacing w:before="276" w:line="240" w:lineRule="exact"/>
              <w:rPr>
                <w:spacing w:val="0"/>
              </w:rPr>
            </w:pPr>
          </w:p>
          <w:p w:rsidR="00221C5C" w:rsidRDefault="00221C5C" w:rsidP="00693B39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:rsidR="00221C5C" w:rsidRDefault="00D80DDD">
      <w:pPr>
        <w:pStyle w:val="a3"/>
        <w:spacing w:line="276" w:lineRule="exact"/>
        <w:rPr>
          <w:spacing w:val="0"/>
        </w:rPr>
      </w:pPr>
      <w:r>
        <w:rPr>
          <w:rFonts w:hint="eastAsia"/>
          <w:spacing w:val="0"/>
        </w:rPr>
        <w:t>◎記入上の</w:t>
      </w:r>
      <w:r w:rsidR="00916836">
        <w:rPr>
          <w:rFonts w:hint="eastAsia"/>
          <w:spacing w:val="0"/>
        </w:rPr>
        <w:t>注意</w:t>
      </w:r>
    </w:p>
    <w:p w:rsidR="006A6767" w:rsidRDefault="00221C5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A6767">
        <w:rPr>
          <w:rFonts w:ascii="ＭＳ 明朝" w:hAnsi="ＭＳ 明朝" w:hint="eastAsia"/>
        </w:rPr>
        <w:t>①番号欄には１番から通し番号を記入してください。</w:t>
      </w:r>
    </w:p>
    <w:p w:rsidR="00221C5C" w:rsidRDefault="00D80DDD" w:rsidP="00D80DDD">
      <w:pPr>
        <w:pStyle w:val="a3"/>
        <w:ind w:leftChars="101" w:left="424" w:hangingChars="100" w:hanging="212"/>
        <w:rPr>
          <w:spacing w:val="0"/>
        </w:rPr>
      </w:pPr>
      <w:r>
        <w:rPr>
          <w:rFonts w:ascii="ＭＳ 明朝" w:hAnsi="ＭＳ 明朝" w:hint="eastAsia"/>
        </w:rPr>
        <w:t>②「所属学校名」、「氏名」欄</w:t>
      </w:r>
      <w:r w:rsidR="006A6767">
        <w:rPr>
          <w:rFonts w:ascii="ＭＳ 明朝" w:hAnsi="ＭＳ 明朝" w:hint="eastAsia"/>
        </w:rPr>
        <w:t>は、</w:t>
      </w:r>
      <w:r w:rsidR="00221C5C">
        <w:rPr>
          <w:rFonts w:ascii="ＭＳ 明朝" w:hAnsi="ＭＳ 明朝" w:hint="eastAsia"/>
        </w:rPr>
        <w:t>上段にフリガナ、下段</w:t>
      </w:r>
      <w:r w:rsidR="00C5003C">
        <w:rPr>
          <w:rFonts w:ascii="ＭＳ 明朝" w:hAnsi="ＭＳ 明朝" w:hint="eastAsia"/>
        </w:rPr>
        <w:t>に</w:t>
      </w:r>
      <w:r w:rsidR="00221C5C">
        <w:rPr>
          <w:rFonts w:ascii="ＭＳ 明朝" w:hAnsi="ＭＳ 明朝" w:hint="eastAsia"/>
        </w:rPr>
        <w:t>漢字で</w:t>
      </w:r>
      <w:r>
        <w:rPr>
          <w:rFonts w:ascii="ＭＳ 明朝" w:hAnsi="ＭＳ 明朝" w:hint="eastAsia"/>
        </w:rPr>
        <w:t>記載し</w:t>
      </w:r>
      <w:r w:rsidR="00221C5C">
        <w:rPr>
          <w:rFonts w:ascii="ＭＳ 明朝" w:hAnsi="ＭＳ 明朝" w:hint="eastAsia"/>
        </w:rPr>
        <w:t>、職名も正確に記入してください。</w:t>
      </w:r>
    </w:p>
    <w:p w:rsidR="00221C5C" w:rsidRPr="00102293" w:rsidRDefault="00221C5C" w:rsidP="0038570A">
      <w:pPr>
        <w:pStyle w:val="a3"/>
        <w:ind w:left="424" w:hangingChars="200" w:hanging="424"/>
        <w:rPr>
          <w:rFonts w:ascii="ＭＳ 明朝" w:hAnsi="ＭＳ 明朝"/>
        </w:rPr>
      </w:pPr>
      <w:r w:rsidRPr="00102293">
        <w:rPr>
          <w:rFonts w:ascii="ＭＳ 明朝" w:hAnsi="ＭＳ 明朝" w:hint="eastAsia"/>
        </w:rPr>
        <w:t xml:space="preserve">　</w:t>
      </w:r>
      <w:r w:rsidR="00D80DDD" w:rsidRPr="00102293">
        <w:rPr>
          <w:rFonts w:ascii="ＭＳ 明朝" w:hAnsi="ＭＳ 明朝" w:hint="eastAsia"/>
        </w:rPr>
        <w:t>③</w:t>
      </w:r>
      <w:r w:rsidR="007071F0" w:rsidRPr="00102293">
        <w:rPr>
          <w:rFonts w:ascii="ＭＳ 明朝" w:hAnsi="ＭＳ 明朝" w:hint="eastAsia"/>
        </w:rPr>
        <w:t>摘要欄は全国協会で使用いたしますので，空欄のままにしておいてください。</w:t>
      </w:r>
    </w:p>
    <w:p w:rsidR="007071F0" w:rsidRPr="00D80DDD" w:rsidRDefault="007071F0" w:rsidP="007071F0">
      <w:pPr>
        <w:pStyle w:val="a3"/>
        <w:ind w:left="402" w:hangingChars="200" w:hanging="402"/>
        <w:rPr>
          <w:rFonts w:ascii="ＭＳ 明朝" w:hAnsi="ＭＳ 明朝"/>
          <w:b/>
          <w:spacing w:val="0"/>
        </w:rPr>
      </w:pPr>
    </w:p>
    <w:p w:rsidR="007071F0" w:rsidRDefault="00221C5C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</w:t>
      </w:r>
      <w:r w:rsidR="00063A54">
        <w:rPr>
          <w:rFonts w:ascii="ＭＳ 明朝" w:hAnsi="ＭＳ 明朝" w:hint="eastAsia"/>
          <w:u w:val="single" w:color="000000"/>
        </w:rPr>
        <w:t>協会長　所属</w:t>
      </w:r>
      <w:r>
        <w:rPr>
          <w:rFonts w:ascii="ＭＳ 明朝" w:hAnsi="ＭＳ 明朝" w:hint="eastAsia"/>
          <w:u w:val="single" w:color="000000"/>
        </w:rPr>
        <w:t>名</w:t>
      </w:r>
      <w:r w:rsidR="00063A54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電　話　　　</w:t>
      </w:r>
      <w:r w:rsidR="00D80DDD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（　　　）　　　　　</w:t>
      </w:r>
    </w:p>
    <w:p w:rsidR="007071F0" w:rsidRDefault="007071F0">
      <w:pPr>
        <w:pStyle w:val="a3"/>
        <w:rPr>
          <w:rFonts w:ascii="ＭＳ 明朝" w:hAnsi="ＭＳ 明朝"/>
        </w:rPr>
      </w:pPr>
    </w:p>
    <w:p w:rsidR="00221C5C" w:rsidRDefault="00221C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>協会長　氏　名　　　　　　　　　　　　　印</w:t>
      </w:r>
    </w:p>
    <w:sectPr w:rsidR="00221C5C" w:rsidSect="00693B39">
      <w:pgSz w:w="11906" w:h="16838" w:code="9"/>
      <w:pgMar w:top="1134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4C" w:rsidRDefault="0061664C" w:rsidP="00DA6A7D">
      <w:r>
        <w:separator/>
      </w:r>
    </w:p>
  </w:endnote>
  <w:endnote w:type="continuationSeparator" w:id="0">
    <w:p w:rsidR="0061664C" w:rsidRDefault="0061664C" w:rsidP="00D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4C" w:rsidRDefault="0061664C" w:rsidP="00DA6A7D">
      <w:r>
        <w:separator/>
      </w:r>
    </w:p>
  </w:footnote>
  <w:footnote w:type="continuationSeparator" w:id="0">
    <w:p w:rsidR="0061664C" w:rsidRDefault="0061664C" w:rsidP="00DA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C"/>
    <w:rsid w:val="00024ACF"/>
    <w:rsid w:val="00063A54"/>
    <w:rsid w:val="00102293"/>
    <w:rsid w:val="00116055"/>
    <w:rsid w:val="00221C5C"/>
    <w:rsid w:val="00256106"/>
    <w:rsid w:val="002D2310"/>
    <w:rsid w:val="002D2D00"/>
    <w:rsid w:val="0038570A"/>
    <w:rsid w:val="00487F51"/>
    <w:rsid w:val="005C2430"/>
    <w:rsid w:val="0061664C"/>
    <w:rsid w:val="00693B39"/>
    <w:rsid w:val="006A6767"/>
    <w:rsid w:val="006D241D"/>
    <w:rsid w:val="007071F0"/>
    <w:rsid w:val="00726429"/>
    <w:rsid w:val="007B325D"/>
    <w:rsid w:val="007E4749"/>
    <w:rsid w:val="008C2373"/>
    <w:rsid w:val="00916836"/>
    <w:rsid w:val="00996A19"/>
    <w:rsid w:val="00A2388F"/>
    <w:rsid w:val="00A47D5F"/>
    <w:rsid w:val="00AA5783"/>
    <w:rsid w:val="00C5003C"/>
    <w:rsid w:val="00D80DDD"/>
    <w:rsid w:val="00DA6A7D"/>
    <w:rsid w:val="00DB6E0E"/>
    <w:rsid w:val="00E64755"/>
    <w:rsid w:val="00EE27F6"/>
    <w:rsid w:val="00F63FA6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23C3F-3CB2-4067-8409-A5485E8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rsid w:val="00DA6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6A7D"/>
    <w:rPr>
      <w:kern w:val="2"/>
      <w:sz w:val="21"/>
      <w:szCs w:val="24"/>
    </w:rPr>
  </w:style>
  <w:style w:type="paragraph" w:styleId="a6">
    <w:name w:val="footer"/>
    <w:basedOn w:val="a"/>
    <w:link w:val="a7"/>
    <w:rsid w:val="00DA6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6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_sakurai\29&#24180;&#24230;\&#20840;&#22269;&#21332;&#20250;\H30011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③ 推薦者一覧表 協会コード番号 協会名</vt:lpstr>
      <vt:lpstr>③ 推薦者一覧表 協会コード番号 協会名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③ 推薦者一覧表 協会コード番号 協会名</dc:title>
  <dc:subject/>
  <dc:creator>事務長</dc:creator>
  <cp:keywords/>
  <cp:lastModifiedBy>櫻井 修史６４</cp:lastModifiedBy>
  <cp:revision>3</cp:revision>
  <cp:lastPrinted>2008-02-21T22:57:00Z</cp:lastPrinted>
  <dcterms:created xsi:type="dcterms:W3CDTF">2018-01-11T05:06:00Z</dcterms:created>
  <dcterms:modified xsi:type="dcterms:W3CDTF">2018-02-13T06:54:00Z</dcterms:modified>
</cp:coreProperties>
</file>