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2789" w14:textId="77777777" w:rsidR="004B63F4" w:rsidRDefault="004B63F4">
      <w:pPr>
        <w:pStyle w:val="a3"/>
        <w:rPr>
          <w:spacing w:val="0"/>
        </w:rPr>
      </w:pPr>
    </w:p>
    <w:p w14:paraId="7183908A" w14:textId="77777777" w:rsidR="004B63F4" w:rsidRDefault="004B63F4">
      <w:pPr>
        <w:pStyle w:val="a3"/>
        <w:rPr>
          <w:spacing w:val="0"/>
        </w:rPr>
      </w:pPr>
    </w:p>
    <w:p w14:paraId="5F4CF784" w14:textId="472134B2" w:rsidR="004B63F4" w:rsidRPr="008875D3" w:rsidRDefault="00D55898">
      <w:pPr>
        <w:pStyle w:val="a3"/>
        <w:spacing w:line="528" w:lineRule="exact"/>
        <w:rPr>
          <w:rFonts w:asciiTheme="minorEastAsia" w:eastAsiaTheme="minorEastAsia" w:hAnsiTheme="minorEastAsia"/>
          <w:spacing w:val="0"/>
        </w:rPr>
      </w:pPr>
      <w:r w:rsidRPr="00987B8B">
        <w:rPr>
          <w:rFonts w:asciiTheme="minorEastAsia" w:eastAsiaTheme="minorEastAsia" w:hAnsiTheme="minorEastAsia" w:cs="ＭＳ Ｐゴシック" w:hint="eastAsia"/>
          <w:spacing w:val="2"/>
          <w:sz w:val="48"/>
          <w:szCs w:val="48"/>
        </w:rPr>
        <w:t>（４）</w:t>
      </w:r>
      <w:bookmarkStart w:id="0" w:name="_GoBack"/>
      <w:bookmarkEnd w:id="0"/>
      <w:r w:rsidR="004B63F4" w:rsidRPr="008875D3">
        <w:rPr>
          <w:rFonts w:asciiTheme="minorEastAsia" w:eastAsiaTheme="minorEastAsia" w:hAnsiTheme="minorEastAsia" w:cs="ＭＳ Ｐゴシック" w:hint="eastAsia"/>
          <w:spacing w:val="2"/>
          <w:sz w:val="48"/>
          <w:szCs w:val="48"/>
        </w:rPr>
        <w:t xml:space="preserve">　</w:t>
      </w:r>
      <w:r w:rsidR="004B63F4" w:rsidRPr="008875D3">
        <w:rPr>
          <w:rFonts w:asciiTheme="minorEastAsia" w:eastAsiaTheme="minorEastAsia" w:hAnsiTheme="minorEastAsia" w:hint="eastAsia"/>
          <w:spacing w:val="2"/>
          <w:sz w:val="48"/>
          <w:szCs w:val="48"/>
        </w:rPr>
        <w:t>功</w:t>
      </w:r>
      <w:r w:rsidR="004B63F4" w:rsidRPr="008875D3">
        <w:rPr>
          <w:rFonts w:asciiTheme="minorEastAsia" w:eastAsiaTheme="minorEastAsia" w:hAnsiTheme="minorEastAsia" w:hint="eastAsia"/>
        </w:rPr>
        <w:t xml:space="preserve">　　　　</w:t>
      </w:r>
      <w:r w:rsidR="004B63F4" w:rsidRPr="008875D3">
        <w:rPr>
          <w:rFonts w:asciiTheme="minorEastAsia" w:eastAsiaTheme="minorEastAsia" w:hAnsiTheme="minorEastAsia" w:hint="eastAsia"/>
          <w:spacing w:val="2"/>
          <w:sz w:val="48"/>
          <w:szCs w:val="48"/>
        </w:rPr>
        <w:t>績</w:t>
      </w:r>
      <w:r w:rsidR="004B63F4" w:rsidRPr="008875D3">
        <w:rPr>
          <w:rFonts w:asciiTheme="minorEastAsia" w:eastAsiaTheme="minorEastAsia" w:hAnsiTheme="minorEastAsia" w:hint="eastAsia"/>
        </w:rPr>
        <w:t xml:space="preserve">　　　　</w:t>
      </w:r>
      <w:r w:rsidR="004B63F4" w:rsidRPr="008875D3">
        <w:rPr>
          <w:rFonts w:asciiTheme="minorEastAsia" w:eastAsiaTheme="minorEastAsia" w:hAnsiTheme="minorEastAsia" w:hint="eastAsia"/>
          <w:spacing w:val="2"/>
          <w:sz w:val="48"/>
          <w:szCs w:val="48"/>
        </w:rPr>
        <w:t>調</w:t>
      </w:r>
      <w:r w:rsidR="004B63F4" w:rsidRPr="008875D3">
        <w:rPr>
          <w:rFonts w:asciiTheme="minorEastAsia" w:eastAsiaTheme="minorEastAsia" w:hAnsiTheme="minorEastAsia" w:hint="eastAsia"/>
        </w:rPr>
        <w:t xml:space="preserve">　　　　</w:t>
      </w:r>
      <w:r w:rsidR="004B63F4" w:rsidRPr="008875D3">
        <w:rPr>
          <w:rFonts w:asciiTheme="minorEastAsia" w:eastAsiaTheme="minorEastAsia" w:hAnsiTheme="minorEastAsia" w:hint="eastAsia"/>
          <w:spacing w:val="2"/>
          <w:sz w:val="48"/>
          <w:szCs w:val="48"/>
        </w:rPr>
        <w:t>書</w:t>
      </w:r>
    </w:p>
    <w:p w14:paraId="26C066AF" w14:textId="77777777" w:rsidR="004B63F4" w:rsidRDefault="004B63F4">
      <w:pPr>
        <w:pStyle w:val="a3"/>
        <w:rPr>
          <w:spacing w:val="0"/>
        </w:rPr>
      </w:pPr>
    </w:p>
    <w:p w14:paraId="3E301859" w14:textId="77777777" w:rsidR="004B63F4" w:rsidRDefault="004B63F4">
      <w:pPr>
        <w:pStyle w:val="a3"/>
        <w:rPr>
          <w:spacing w:val="0"/>
        </w:rPr>
      </w:pPr>
    </w:p>
    <w:p w14:paraId="5622E0D4" w14:textId="77777777" w:rsidR="004B63F4" w:rsidRDefault="004B63F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EE323E">
        <w:rPr>
          <w:rFonts w:ascii="ＭＳ 明朝" w:hAnsi="ＭＳ 明朝" w:hint="eastAsia"/>
        </w:rPr>
        <w:t>事務職員功労者表彰に関する内規</w:t>
      </w:r>
      <w:r>
        <w:rPr>
          <w:rFonts w:ascii="ＭＳ 明朝" w:hAnsi="ＭＳ 明朝" w:hint="eastAsia"/>
        </w:rPr>
        <w:t>第３条</w:t>
      </w:r>
      <w:r w:rsidR="00D55898">
        <w:rPr>
          <w:rFonts w:ascii="ＭＳ 明朝" w:hAnsi="ＭＳ 明朝" w:hint="eastAsia"/>
        </w:rPr>
        <w:t>第３号</w:t>
      </w:r>
      <w:r>
        <w:rPr>
          <w:rFonts w:ascii="ＭＳ 明朝" w:hAnsi="ＭＳ 明朝" w:hint="eastAsia"/>
        </w:rPr>
        <w:t>及び</w:t>
      </w:r>
      <w:r w:rsidR="00EE323E" w:rsidRPr="00D366B0">
        <w:rPr>
          <w:rFonts w:ascii="ＭＳ 明朝" w:hAnsi="ＭＳ 明朝" w:hint="eastAsia"/>
          <w:color w:val="000000"/>
        </w:rPr>
        <w:t>功労者表彰に関する全国理事会申し合わせ事項⑥</w:t>
      </w:r>
      <w:r>
        <w:rPr>
          <w:rFonts w:ascii="ＭＳ 明朝" w:hAnsi="ＭＳ 明朝" w:hint="eastAsia"/>
        </w:rPr>
        <w:t>により</w:t>
      </w:r>
      <w:r w:rsidR="00481962" w:rsidRPr="002C42CA">
        <w:rPr>
          <w:rFonts w:ascii="ＭＳ 明朝" w:hAnsi="ＭＳ 明朝" w:hint="eastAsia"/>
        </w:rPr>
        <w:t>、以下</w:t>
      </w:r>
      <w:r>
        <w:rPr>
          <w:rFonts w:ascii="ＭＳ 明朝" w:hAnsi="ＭＳ 明朝" w:hint="eastAsia"/>
        </w:rPr>
        <w:t>の方を推薦いたします。</w:t>
      </w:r>
    </w:p>
    <w:p w14:paraId="1317FE55" w14:textId="77777777" w:rsidR="004B63F4" w:rsidRDefault="004B63F4">
      <w:pPr>
        <w:pStyle w:val="a3"/>
        <w:rPr>
          <w:spacing w:val="0"/>
        </w:rPr>
      </w:pPr>
    </w:p>
    <w:p w14:paraId="1A84CA23" w14:textId="77777777" w:rsidR="004B63F4" w:rsidRDefault="004B63F4">
      <w:pPr>
        <w:pStyle w:val="a3"/>
        <w:rPr>
          <w:spacing w:val="0"/>
        </w:rPr>
      </w:pPr>
    </w:p>
    <w:p w14:paraId="734B7096" w14:textId="77777777" w:rsidR="004B63F4" w:rsidRDefault="004B63F4">
      <w:pPr>
        <w:pStyle w:val="a3"/>
        <w:spacing w:line="101" w:lineRule="exact"/>
        <w:rPr>
          <w:spacing w:val="0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28"/>
        <w:gridCol w:w="2914"/>
        <w:gridCol w:w="4794"/>
      </w:tblGrid>
      <w:tr w:rsidR="004B63F4" w14:paraId="02CCC548" w14:textId="77777777">
        <w:trPr>
          <w:trHeight w:hRule="exact" w:val="552"/>
        </w:trPr>
        <w:tc>
          <w:tcPr>
            <w:tcW w:w="4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2B1C76" w14:textId="77777777" w:rsidR="004B63F4" w:rsidRDefault="004B63F4">
            <w:pPr>
              <w:pStyle w:val="a3"/>
              <w:spacing w:before="177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　</w:t>
            </w:r>
            <w:r w:rsidR="00304D56">
              <w:rPr>
                <w:rFonts w:ascii="ＭＳ 明朝" w:hAnsi="ＭＳ 明朝" w:hint="eastAsia"/>
                <w:spacing w:val="-8"/>
              </w:rPr>
              <w:t xml:space="preserve">　フ　　リ　　ガ　　ナ</w:t>
            </w:r>
          </w:p>
        </w:tc>
        <w:tc>
          <w:tcPr>
            <w:tcW w:w="47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0EF98FD" w14:textId="77777777" w:rsidR="004B63F4" w:rsidRDefault="004B63F4">
            <w:pPr>
              <w:pStyle w:val="a3"/>
              <w:spacing w:before="177"/>
              <w:rPr>
                <w:spacing w:val="0"/>
                <w:sz w:val="20"/>
                <w:szCs w:val="20"/>
              </w:rPr>
            </w:pPr>
          </w:p>
        </w:tc>
      </w:tr>
      <w:tr w:rsidR="004B63F4" w14:paraId="2C1D8818" w14:textId="77777777">
        <w:trPr>
          <w:trHeight w:hRule="exact" w:val="552"/>
        </w:trPr>
        <w:tc>
          <w:tcPr>
            <w:tcW w:w="404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4B90472" w14:textId="77777777" w:rsidR="004B63F4" w:rsidRDefault="004B63F4">
            <w:pPr>
              <w:pStyle w:val="a3"/>
              <w:spacing w:before="177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現在勤務校　または　最終勤務校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8EC4B9C" w14:textId="77777777" w:rsidR="004B63F4" w:rsidRDefault="004B63F4">
            <w:pPr>
              <w:pStyle w:val="a3"/>
              <w:spacing w:before="177"/>
              <w:rPr>
                <w:spacing w:val="0"/>
                <w:sz w:val="20"/>
                <w:szCs w:val="20"/>
              </w:rPr>
            </w:pPr>
          </w:p>
        </w:tc>
      </w:tr>
      <w:tr w:rsidR="004B63F4" w14:paraId="53C669D0" w14:textId="77777777">
        <w:trPr>
          <w:trHeight w:hRule="exact" w:val="552"/>
        </w:trPr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FADB16" w14:textId="77777777" w:rsidR="004B63F4" w:rsidRPr="00304D56" w:rsidRDefault="004B63F4">
            <w:pPr>
              <w:pStyle w:val="a3"/>
              <w:spacing w:before="177"/>
              <w:rPr>
                <w:spacing w:val="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 w:rsidR="00304D56" w:rsidRPr="00304D56">
              <w:rPr>
                <w:rFonts w:cs="Century" w:hint="eastAsia"/>
                <w:spacing w:val="-3"/>
              </w:rPr>
              <w:t>フリガナ</w:t>
            </w:r>
          </w:p>
        </w:tc>
        <w:tc>
          <w:tcPr>
            <w:tcW w:w="291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9B390B7" w14:textId="77777777" w:rsidR="004B63F4" w:rsidRDefault="004B63F4">
            <w:pPr>
              <w:pStyle w:val="a3"/>
              <w:spacing w:before="177"/>
              <w:rPr>
                <w:spacing w:val="0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C39F64" w14:textId="77777777" w:rsidR="004B63F4" w:rsidRDefault="004B63F4" w:rsidP="001901B0">
            <w:pPr>
              <w:pStyle w:val="a3"/>
              <w:spacing w:before="177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　　生　　　年　　　月　　　日</w:t>
            </w:r>
          </w:p>
        </w:tc>
      </w:tr>
      <w:tr w:rsidR="004B63F4" w14:paraId="3613DC08" w14:textId="77777777">
        <w:trPr>
          <w:trHeight w:hRule="exact" w:val="1104"/>
        </w:trPr>
        <w:tc>
          <w:tcPr>
            <w:tcW w:w="11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D62A06" w14:textId="77777777" w:rsidR="004B63F4" w:rsidRDefault="004B63F4">
            <w:pPr>
              <w:pStyle w:val="a3"/>
              <w:spacing w:before="177"/>
              <w:rPr>
                <w:spacing w:val="0"/>
                <w:sz w:val="20"/>
                <w:szCs w:val="20"/>
              </w:rPr>
            </w:pPr>
          </w:p>
          <w:p w14:paraId="1C1723BD" w14:textId="77777777" w:rsidR="004B63F4" w:rsidRDefault="004B63F4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氏　　名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EC2D15E" w14:textId="77777777" w:rsidR="004B63F4" w:rsidRDefault="004B63F4">
            <w:pPr>
              <w:pStyle w:val="a3"/>
              <w:spacing w:before="177"/>
              <w:rPr>
                <w:spacing w:val="0"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E6D678" w14:textId="77777777" w:rsidR="004B63F4" w:rsidRDefault="004B63F4">
            <w:pPr>
              <w:pStyle w:val="a3"/>
              <w:spacing w:before="177"/>
              <w:rPr>
                <w:spacing w:val="0"/>
                <w:sz w:val="20"/>
                <w:szCs w:val="20"/>
              </w:rPr>
            </w:pPr>
          </w:p>
          <w:p w14:paraId="7CBE92D4" w14:textId="77777777" w:rsidR="004B63F4" w:rsidRDefault="004B63F4" w:rsidP="002E2641">
            <w:pPr>
              <w:pStyle w:val="a3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 xml:space="preserve">　　昭和　　　</w:t>
            </w:r>
            <w:r w:rsidR="002E2641">
              <w:rPr>
                <w:rFonts w:ascii="ＭＳ 明朝" w:hAnsi="ＭＳ 明朝" w:hint="eastAsia"/>
                <w:spacing w:val="-8"/>
              </w:rPr>
              <w:t>年</w:t>
            </w:r>
            <w:r>
              <w:rPr>
                <w:rFonts w:ascii="ＭＳ 明朝" w:hAnsi="ＭＳ 明朝" w:hint="eastAsia"/>
                <w:spacing w:val="-8"/>
              </w:rPr>
              <w:t xml:space="preserve">　　　月　　　日生</w:t>
            </w:r>
          </w:p>
        </w:tc>
      </w:tr>
      <w:tr w:rsidR="004B63F4" w14:paraId="473512E3" w14:textId="77777777">
        <w:trPr>
          <w:trHeight w:hRule="exact" w:val="4994"/>
        </w:trPr>
        <w:tc>
          <w:tcPr>
            <w:tcW w:w="8836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ECF30D" w14:textId="77777777" w:rsidR="004B63F4" w:rsidRDefault="004B63F4" w:rsidP="00EF1FD6">
            <w:pPr>
              <w:pStyle w:val="a3"/>
              <w:spacing w:before="177"/>
              <w:rPr>
                <w:spacing w:val="0"/>
                <w:sz w:val="20"/>
                <w:szCs w:val="20"/>
              </w:rPr>
            </w:pPr>
            <w:r>
              <w:rPr>
                <w:rFonts w:cs="Century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研究活動</w:t>
            </w:r>
            <w:r w:rsidR="00EF1FD6">
              <w:rPr>
                <w:rFonts w:ascii="ＭＳ 明朝" w:hAnsi="ＭＳ 明朝" w:hint="eastAsia"/>
                <w:spacing w:val="-8"/>
              </w:rPr>
              <w:t>の</w:t>
            </w:r>
            <w:r>
              <w:rPr>
                <w:rFonts w:ascii="ＭＳ 明朝" w:hAnsi="ＭＳ 明朝" w:hint="eastAsia"/>
                <w:spacing w:val="-8"/>
              </w:rPr>
              <w:t>内容</w:t>
            </w:r>
          </w:p>
        </w:tc>
      </w:tr>
    </w:tbl>
    <w:p w14:paraId="5A226E26" w14:textId="77777777" w:rsidR="004B63F4" w:rsidRDefault="004B63F4">
      <w:pPr>
        <w:pStyle w:val="a3"/>
        <w:spacing w:line="177" w:lineRule="exact"/>
        <w:rPr>
          <w:spacing w:val="0"/>
          <w:sz w:val="20"/>
          <w:szCs w:val="20"/>
        </w:rPr>
      </w:pPr>
    </w:p>
    <w:p w14:paraId="75E87FEB" w14:textId="77777777" w:rsidR="004B63F4" w:rsidRDefault="004B63F4">
      <w:pPr>
        <w:pStyle w:val="a3"/>
        <w:rPr>
          <w:spacing w:val="0"/>
        </w:rPr>
      </w:pPr>
    </w:p>
    <w:p w14:paraId="73804B96" w14:textId="77777777" w:rsidR="004B63F4" w:rsidRDefault="004B63F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1613F">
        <w:rPr>
          <w:rFonts w:ascii="ＭＳ 明朝" w:hAnsi="ＭＳ 明朝" w:hint="eastAsia"/>
        </w:rPr>
        <w:t xml:space="preserve">　</w:t>
      </w:r>
      <w:r w:rsidR="0081613F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　年　　　月　　　日</w:t>
      </w:r>
    </w:p>
    <w:p w14:paraId="1BE0A504" w14:textId="77777777" w:rsidR="004B63F4" w:rsidRDefault="004B63F4">
      <w:pPr>
        <w:pStyle w:val="a3"/>
        <w:rPr>
          <w:spacing w:val="0"/>
        </w:rPr>
      </w:pPr>
    </w:p>
    <w:p w14:paraId="1427571C" w14:textId="77777777" w:rsidR="004B63F4" w:rsidRDefault="004B63F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上記のとおり相違ないこと</w:t>
      </w:r>
      <w:r w:rsidR="002F5C4E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証明</w:t>
      </w:r>
      <w:r w:rsidR="008B1329">
        <w:rPr>
          <w:rFonts w:ascii="ＭＳ 明朝" w:hAnsi="ＭＳ 明朝" w:hint="eastAsia"/>
        </w:rPr>
        <w:t>し</w:t>
      </w:r>
      <w:r>
        <w:rPr>
          <w:rFonts w:ascii="ＭＳ 明朝" w:hAnsi="ＭＳ 明朝" w:hint="eastAsia"/>
        </w:rPr>
        <w:t>ます。</w:t>
      </w:r>
    </w:p>
    <w:p w14:paraId="444579AE" w14:textId="77777777" w:rsidR="004B63F4" w:rsidRDefault="004B63F4">
      <w:pPr>
        <w:pStyle w:val="a3"/>
        <w:rPr>
          <w:spacing w:val="0"/>
        </w:rPr>
      </w:pPr>
    </w:p>
    <w:p w14:paraId="3859DE01" w14:textId="77777777" w:rsidR="004B63F4" w:rsidRDefault="00D55898" w:rsidP="00D55898">
      <w:pPr>
        <w:pStyle w:val="a3"/>
        <w:ind w:firstLineChars="1800" w:firstLine="4320"/>
        <w:rPr>
          <w:spacing w:val="0"/>
        </w:rPr>
      </w:pPr>
      <w:r>
        <w:rPr>
          <w:rFonts w:hint="eastAsia"/>
          <w:spacing w:val="0"/>
        </w:rPr>
        <w:t>協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会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名</w:t>
      </w:r>
    </w:p>
    <w:p w14:paraId="6AA6A560" w14:textId="77777777" w:rsidR="00D55898" w:rsidRDefault="00D55898">
      <w:pPr>
        <w:pStyle w:val="a3"/>
        <w:rPr>
          <w:spacing w:val="0"/>
        </w:rPr>
      </w:pPr>
    </w:p>
    <w:p w14:paraId="16234BFD" w14:textId="77777777" w:rsidR="004B63F4" w:rsidRDefault="00D5589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4B63F4">
        <w:rPr>
          <w:rFonts w:ascii="ＭＳ 明朝" w:hAnsi="ＭＳ 明朝" w:hint="eastAsia"/>
        </w:rPr>
        <w:t xml:space="preserve">協会長名　　　　　　　　　　　</w:t>
      </w:r>
      <w:r>
        <w:rPr>
          <w:rFonts w:ascii="ＭＳ 明朝" w:hAnsi="ＭＳ 明朝" w:hint="eastAsia"/>
        </w:rPr>
        <w:t xml:space="preserve">　</w:t>
      </w:r>
      <w:r w:rsidR="004B63F4">
        <w:rPr>
          <w:rFonts w:ascii="ＭＳ 明朝" w:hAnsi="ＭＳ 明朝" w:hint="eastAsia"/>
        </w:rPr>
        <w:t>印</w:t>
      </w:r>
    </w:p>
    <w:sectPr w:rsidR="004B63F4" w:rsidSect="00864510">
      <w:pgSz w:w="11906" w:h="16838" w:code="9"/>
      <w:pgMar w:top="1412" w:right="851" w:bottom="1418" w:left="19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F57A1" w14:textId="77777777" w:rsidR="00E341BE" w:rsidRDefault="00E341BE" w:rsidP="00EF1FD6">
      <w:r>
        <w:separator/>
      </w:r>
    </w:p>
  </w:endnote>
  <w:endnote w:type="continuationSeparator" w:id="0">
    <w:p w14:paraId="78D36F43" w14:textId="77777777" w:rsidR="00E341BE" w:rsidRDefault="00E341BE" w:rsidP="00EF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3A17" w14:textId="77777777" w:rsidR="00E341BE" w:rsidRDefault="00E341BE" w:rsidP="00EF1FD6">
      <w:r>
        <w:separator/>
      </w:r>
    </w:p>
  </w:footnote>
  <w:footnote w:type="continuationSeparator" w:id="0">
    <w:p w14:paraId="6F937E2B" w14:textId="77777777" w:rsidR="00E341BE" w:rsidRDefault="00E341BE" w:rsidP="00EF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F4"/>
    <w:rsid w:val="001901B0"/>
    <w:rsid w:val="001A75D2"/>
    <w:rsid w:val="002824C6"/>
    <w:rsid w:val="002C42CA"/>
    <w:rsid w:val="002E2641"/>
    <w:rsid w:val="002E3C50"/>
    <w:rsid w:val="002F5C4E"/>
    <w:rsid w:val="00304D56"/>
    <w:rsid w:val="00370F5D"/>
    <w:rsid w:val="00481962"/>
    <w:rsid w:val="004B63F4"/>
    <w:rsid w:val="005B512F"/>
    <w:rsid w:val="006B2470"/>
    <w:rsid w:val="007D7EC2"/>
    <w:rsid w:val="00805DE4"/>
    <w:rsid w:val="0081613F"/>
    <w:rsid w:val="00864510"/>
    <w:rsid w:val="008875D3"/>
    <w:rsid w:val="008B1329"/>
    <w:rsid w:val="00987B8B"/>
    <w:rsid w:val="00A161A3"/>
    <w:rsid w:val="00AA382C"/>
    <w:rsid w:val="00C53A2A"/>
    <w:rsid w:val="00CA668F"/>
    <w:rsid w:val="00D366B0"/>
    <w:rsid w:val="00D55898"/>
    <w:rsid w:val="00E341BE"/>
    <w:rsid w:val="00EE323E"/>
    <w:rsid w:val="00E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A1BF58"/>
  <w15:chartTrackingRefBased/>
  <w15:docId w15:val="{89CEA29B-8CDB-47CD-913D-2D613D24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rsid w:val="00EF1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1FD6"/>
    <w:rPr>
      <w:kern w:val="2"/>
      <w:sz w:val="21"/>
      <w:szCs w:val="24"/>
    </w:rPr>
  </w:style>
  <w:style w:type="paragraph" w:styleId="a6">
    <w:name w:val="footer"/>
    <w:basedOn w:val="a"/>
    <w:link w:val="a7"/>
    <w:rsid w:val="00EF1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1F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_sakurai\30&#24180;&#24230;\&#20840;&#22269;&#21332;&#20250;\&#32207;&#21209;&#37096;\for310118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139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④※ 理事申し合わせ事項⑤に該当する場合のみ作成</vt:lpstr>
      <vt:lpstr>④※ 理事申し合わせ事項⑤に該当する場合のみ作成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④※ 理事申し合わせ事項⑤に該当する場合のみ作成</dc:title>
  <dc:subject/>
  <dc:creator>櫻井 修史６４</dc:creator>
  <cp:keywords/>
  <dc:description/>
  <cp:lastModifiedBy>jimu</cp:lastModifiedBy>
  <cp:revision>2</cp:revision>
  <dcterms:created xsi:type="dcterms:W3CDTF">2022-02-24T05:09:00Z</dcterms:created>
  <dcterms:modified xsi:type="dcterms:W3CDTF">2022-02-24T05:09:00Z</dcterms:modified>
</cp:coreProperties>
</file>